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8" w:rsidRPr="00535EC6" w:rsidRDefault="001A0C28" w:rsidP="006121D4">
      <w:pPr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1A0C28" w:rsidRPr="00535EC6" w:rsidRDefault="001A0C28" w:rsidP="001767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городского </w:t>
      </w:r>
      <w:r w:rsidRPr="00535EC6">
        <w:rPr>
          <w:b/>
          <w:bCs/>
          <w:sz w:val="28"/>
          <w:szCs w:val="28"/>
        </w:rPr>
        <w:t xml:space="preserve">поселении </w:t>
      </w:r>
      <w:r>
        <w:rPr>
          <w:b/>
          <w:bCs/>
          <w:sz w:val="28"/>
          <w:szCs w:val="28"/>
        </w:rPr>
        <w:t xml:space="preserve">Суходол </w:t>
      </w:r>
      <w:r w:rsidRPr="00535EC6">
        <w:rPr>
          <w:b/>
          <w:bCs/>
          <w:sz w:val="28"/>
          <w:szCs w:val="28"/>
        </w:rPr>
        <w:t xml:space="preserve"> муниципального района </w:t>
      </w:r>
      <w:r w:rsidRPr="00535EC6">
        <w:rPr>
          <w:b/>
          <w:bCs/>
          <w:sz w:val="28"/>
          <w:szCs w:val="28"/>
        </w:rPr>
        <w:fldChar w:fldCharType="begin"/>
      </w:r>
      <w:r w:rsidRPr="00535EC6">
        <w:rPr>
          <w:b/>
          <w:bCs/>
          <w:sz w:val="28"/>
          <w:szCs w:val="28"/>
        </w:rPr>
        <w:instrText xml:space="preserve"> MERGEFIELD "Название_района" </w:instrText>
      </w:r>
      <w:r w:rsidRPr="00535EC6">
        <w:rPr>
          <w:b/>
          <w:bCs/>
          <w:sz w:val="28"/>
          <w:szCs w:val="28"/>
        </w:rPr>
        <w:fldChar w:fldCharType="separate"/>
      </w:r>
      <w:r w:rsidRPr="00535EC6">
        <w:rPr>
          <w:b/>
          <w:bCs/>
          <w:noProof/>
          <w:sz w:val="28"/>
          <w:szCs w:val="28"/>
        </w:rPr>
        <w:t>Сергиевский</w:t>
      </w:r>
      <w:r w:rsidRPr="00535EC6">
        <w:rPr>
          <w:b/>
          <w:bCs/>
          <w:sz w:val="28"/>
          <w:szCs w:val="28"/>
        </w:rPr>
        <w:fldChar w:fldCharType="end"/>
      </w:r>
      <w:r w:rsidRPr="00535EC6">
        <w:rPr>
          <w:b/>
          <w:bCs/>
          <w:sz w:val="28"/>
          <w:szCs w:val="28"/>
        </w:rPr>
        <w:t xml:space="preserve"> Самарской области по обсуждению </w:t>
      </w:r>
      <w:r w:rsidRPr="00535EC6">
        <w:rPr>
          <w:b/>
          <w:bCs/>
          <w:sz w:val="28"/>
          <w:szCs w:val="28"/>
          <w:lang w:eastAsia="ar-SA"/>
        </w:rPr>
        <w:t xml:space="preserve">актуализации схемы теплоснабжения </w:t>
      </w:r>
      <w:r>
        <w:rPr>
          <w:b/>
          <w:bCs/>
          <w:sz w:val="28"/>
          <w:szCs w:val="28"/>
        </w:rPr>
        <w:t xml:space="preserve">городского </w:t>
      </w:r>
      <w:r w:rsidRPr="00535EC6">
        <w:rPr>
          <w:b/>
          <w:bCs/>
          <w:sz w:val="28"/>
          <w:szCs w:val="28"/>
        </w:rPr>
        <w:t xml:space="preserve">поселении </w:t>
      </w:r>
      <w:r>
        <w:rPr>
          <w:b/>
          <w:bCs/>
          <w:sz w:val="28"/>
          <w:szCs w:val="28"/>
        </w:rPr>
        <w:t xml:space="preserve">Суходол </w:t>
      </w:r>
      <w:r w:rsidRPr="00535E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35EC6">
        <w:rPr>
          <w:b/>
          <w:bCs/>
          <w:sz w:val="28"/>
          <w:szCs w:val="28"/>
          <w:lang w:eastAsia="ar-SA"/>
        </w:rPr>
        <w:t>муниципального района Сергиевский Самарской области с 2014 по 2029 годы</w:t>
      </w:r>
    </w:p>
    <w:p w:rsidR="001A0C28" w:rsidRPr="002B268A" w:rsidRDefault="001A0C28" w:rsidP="006121D4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от "</w:t>
      </w:r>
      <w:r>
        <w:rPr>
          <w:b/>
          <w:bCs/>
          <w:sz w:val="28"/>
          <w:szCs w:val="28"/>
        </w:rPr>
        <w:t>13</w:t>
      </w:r>
      <w:r w:rsidRPr="002B268A">
        <w:rPr>
          <w:b/>
          <w:bCs/>
          <w:sz w:val="28"/>
          <w:szCs w:val="28"/>
        </w:rPr>
        <w:t xml:space="preserve">" </w:t>
      </w:r>
      <w:r>
        <w:rPr>
          <w:b/>
          <w:bCs/>
          <w:sz w:val="28"/>
          <w:szCs w:val="28"/>
        </w:rPr>
        <w:t xml:space="preserve">марта </w:t>
      </w:r>
      <w:r w:rsidRPr="002B268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Pr="002B268A">
        <w:rPr>
          <w:b/>
          <w:bCs/>
          <w:sz w:val="28"/>
          <w:szCs w:val="28"/>
        </w:rPr>
        <w:t xml:space="preserve"> г.</w:t>
      </w:r>
    </w:p>
    <w:p w:rsidR="001A0C28" w:rsidRPr="002B268A" w:rsidRDefault="001A0C28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1A0C28" w:rsidRPr="001767FD" w:rsidRDefault="001A0C28" w:rsidP="001767FD">
      <w:pPr>
        <w:spacing w:before="240" w:line="276" w:lineRule="auto"/>
        <w:ind w:firstLine="851"/>
        <w:rPr>
          <w:sz w:val="28"/>
          <w:szCs w:val="28"/>
        </w:rPr>
      </w:pPr>
      <w:r w:rsidRPr="001767FD">
        <w:rPr>
          <w:sz w:val="28"/>
          <w:szCs w:val="28"/>
        </w:rPr>
        <w:t xml:space="preserve">1. Дата проведения публичных слушаний – </w:t>
      </w:r>
      <w:r w:rsidRPr="00365DB3">
        <w:rPr>
          <w:sz w:val="28"/>
          <w:szCs w:val="28"/>
          <w:lang w:eastAsia="ar-SA"/>
        </w:rPr>
        <w:t xml:space="preserve">с </w:t>
      </w:r>
      <w:r w:rsidRPr="00365DB3">
        <w:rPr>
          <w:noProof/>
          <w:sz w:val="28"/>
          <w:szCs w:val="28"/>
          <w:lang w:eastAsia="ar-SA"/>
        </w:rPr>
        <w:t>27.02.2018 года</w:t>
      </w:r>
      <w:r w:rsidRPr="00365DB3">
        <w:rPr>
          <w:sz w:val="28"/>
          <w:szCs w:val="28"/>
          <w:lang w:eastAsia="ar-SA"/>
        </w:rPr>
        <w:t xml:space="preserve"> по </w:t>
      </w:r>
      <w:r w:rsidRPr="00365DB3">
        <w:rPr>
          <w:noProof/>
          <w:sz w:val="28"/>
          <w:szCs w:val="28"/>
          <w:lang w:eastAsia="ar-SA"/>
        </w:rPr>
        <w:t>13.03.2018 года</w:t>
      </w:r>
      <w:r w:rsidRPr="001767FD">
        <w:rPr>
          <w:sz w:val="28"/>
          <w:szCs w:val="28"/>
        </w:rPr>
        <w:t>.</w:t>
      </w:r>
    </w:p>
    <w:p w:rsidR="001A0C28" w:rsidRPr="00F34AEE" w:rsidRDefault="001A0C28" w:rsidP="006121D4">
      <w:pPr>
        <w:pStyle w:val="a"/>
        <w:spacing w:line="276" w:lineRule="auto"/>
      </w:pPr>
      <w:r w:rsidRPr="002B268A">
        <w:t xml:space="preserve">2. Место проведения публичных слушаний – </w:t>
      </w:r>
      <w:r w:rsidRPr="00F34AEE">
        <w:t xml:space="preserve">446552, Самарская область, муниципальный район Сергиевский, п.г.т..Суходол, ул. Советская, д.11. </w:t>
      </w:r>
    </w:p>
    <w:p w:rsidR="001A0C28" w:rsidRPr="00F34AEE" w:rsidRDefault="001A0C28" w:rsidP="001767FD">
      <w:pPr>
        <w:pStyle w:val="a"/>
        <w:spacing w:line="276" w:lineRule="auto"/>
      </w:pPr>
      <w:r w:rsidRPr="00F34AEE">
        <w:t>3. Основание проведения публичных слушаний – Постановление Главы городского  поселения Суходол  муниципального района Сергиевский Самарской области № 1/1 от 12.02.2018 г. «</w:t>
      </w:r>
      <w:r w:rsidRPr="00F34AEE">
        <w:rPr>
          <w:lang w:eastAsia="ar-SA"/>
        </w:rPr>
        <w:t xml:space="preserve">О проведении публичных слушаний по актуализации схемы теплоснабжения </w:t>
      </w:r>
      <w:r w:rsidRPr="00F34AEE">
        <w:t xml:space="preserve">городского  поселения Суходол  </w:t>
      </w:r>
      <w:r w:rsidRPr="00F34AEE">
        <w:rPr>
          <w:lang w:eastAsia="ar-SA"/>
        </w:rPr>
        <w:t>муниципального района Сергиевский Самарской области с 2014 по 2029 годы»</w:t>
      </w:r>
      <w:r w:rsidRPr="00F34AEE">
        <w:rPr>
          <w:color w:val="000000"/>
        </w:rPr>
        <w:t>, опубликованного в газете «Сергиевский вестник» от 27.02.2018 г. №9 (260).</w:t>
      </w:r>
    </w:p>
    <w:p w:rsidR="001A0C28" w:rsidRPr="00F34AEE" w:rsidRDefault="001A0C28" w:rsidP="001767FD">
      <w:pPr>
        <w:spacing w:line="276" w:lineRule="auto"/>
        <w:ind w:firstLine="993"/>
        <w:jc w:val="both"/>
        <w:rPr>
          <w:color w:val="000000"/>
          <w:sz w:val="28"/>
          <w:szCs w:val="28"/>
        </w:rPr>
      </w:pPr>
      <w:r w:rsidRPr="00F34AEE">
        <w:rPr>
          <w:sz w:val="28"/>
          <w:szCs w:val="28"/>
        </w:rPr>
        <w:t>4. Вопрос, вынесенный на публичные слушания</w:t>
      </w:r>
      <w:r w:rsidRPr="00F34AEE">
        <w:t xml:space="preserve"> – </w:t>
      </w:r>
      <w:r w:rsidRPr="00F34AEE">
        <w:rPr>
          <w:color w:val="000000"/>
          <w:sz w:val="28"/>
          <w:szCs w:val="28"/>
        </w:rPr>
        <w:t xml:space="preserve">проект </w:t>
      </w:r>
      <w:r w:rsidRPr="00F34AEE">
        <w:rPr>
          <w:sz w:val="28"/>
          <w:szCs w:val="28"/>
          <w:lang w:eastAsia="ar-SA"/>
        </w:rPr>
        <w:t xml:space="preserve">актуализации схемы теплоснабжения </w:t>
      </w:r>
      <w:r w:rsidRPr="00702653">
        <w:rPr>
          <w:sz w:val="28"/>
          <w:szCs w:val="28"/>
        </w:rPr>
        <w:t xml:space="preserve">городского  поселения Суходол </w:t>
      </w:r>
      <w:r w:rsidRPr="00F34AEE">
        <w:t xml:space="preserve"> </w:t>
      </w:r>
      <w:r w:rsidRPr="00F34AEE">
        <w:rPr>
          <w:sz w:val="28"/>
          <w:szCs w:val="28"/>
          <w:lang w:eastAsia="ar-SA"/>
        </w:rPr>
        <w:t>муниципального района Сергиевский Самарской области с 2014 по 2029 годы</w:t>
      </w:r>
      <w:r w:rsidRPr="00F34AEE">
        <w:rPr>
          <w:color w:val="000000"/>
          <w:sz w:val="28"/>
          <w:szCs w:val="28"/>
        </w:rPr>
        <w:t>.</w:t>
      </w:r>
    </w:p>
    <w:p w:rsidR="001A0C28" w:rsidRPr="00702653" w:rsidRDefault="001A0C28" w:rsidP="001767FD">
      <w:pPr>
        <w:pStyle w:val="a"/>
        <w:spacing w:line="276" w:lineRule="auto"/>
      </w:pPr>
      <w:r w:rsidRPr="00F34AEE">
        <w:t>5.  "0</w:t>
      </w:r>
      <w:r>
        <w:t>5</w:t>
      </w:r>
      <w:r w:rsidRPr="00F34AEE">
        <w:t>" марта 2018 года по адресу: 446552, Самарская область, муниципальный район Сергиевский, п.г.т..Суходол, ул. Советская, д.11  проведено мероприятие по информированию жителей поселения по вопросам</w:t>
      </w:r>
      <w:r w:rsidRPr="002B268A">
        <w:t xml:space="preserve"> публичных слушаний, в котором приняли </w:t>
      </w:r>
      <w:r w:rsidRPr="00702653">
        <w:t xml:space="preserve">участие 4 (четыре) человека. </w:t>
      </w:r>
    </w:p>
    <w:p w:rsidR="001A0C28" w:rsidRPr="00702653" w:rsidRDefault="001A0C28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2653">
        <w:rPr>
          <w:sz w:val="28"/>
          <w:szCs w:val="28"/>
        </w:rPr>
        <w:t xml:space="preserve">6. Мнения, предложения и замечания по </w:t>
      </w:r>
      <w:r w:rsidRPr="00702653">
        <w:rPr>
          <w:sz w:val="28"/>
          <w:szCs w:val="28"/>
          <w:lang w:eastAsia="ar-SA"/>
        </w:rPr>
        <w:t xml:space="preserve">актуализации схемы теплоснабжения </w:t>
      </w:r>
      <w:r w:rsidRPr="00702653">
        <w:rPr>
          <w:sz w:val="28"/>
          <w:szCs w:val="28"/>
        </w:rPr>
        <w:t>городского  поселения Суходол</w:t>
      </w:r>
      <w:r w:rsidRPr="00702653">
        <w:t xml:space="preserve">  </w:t>
      </w:r>
      <w:r w:rsidRPr="00702653">
        <w:rPr>
          <w:sz w:val="28"/>
          <w:szCs w:val="28"/>
          <w:lang w:eastAsia="ar-SA"/>
        </w:rPr>
        <w:t>муниципального района Сергиевский Самарской области с 2014 по 2029 годы</w:t>
      </w:r>
      <w:r w:rsidRPr="00702653">
        <w:rPr>
          <w:sz w:val="28"/>
          <w:szCs w:val="28"/>
        </w:rPr>
        <w:t xml:space="preserve"> внесли в протокол публичных слушаний, –  1 (один) человек. </w:t>
      </w:r>
    </w:p>
    <w:p w:rsidR="001A0C28" w:rsidRPr="00702653" w:rsidRDefault="001A0C28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2653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1A0C28" w:rsidRPr="00702653" w:rsidRDefault="001A0C28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2653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 высказали 1 человек.</w:t>
      </w:r>
    </w:p>
    <w:p w:rsidR="001A0C28" w:rsidRPr="002B268A" w:rsidRDefault="001A0C28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02653">
        <w:rPr>
          <w:sz w:val="28"/>
          <w:szCs w:val="28"/>
        </w:rPr>
        <w:t>7.2. Мнения, содержащие отрицательную оценку по вопросу</w:t>
      </w:r>
      <w:r w:rsidRPr="002B268A">
        <w:rPr>
          <w:sz w:val="28"/>
          <w:szCs w:val="28"/>
        </w:rPr>
        <w:t xml:space="preserve"> публичных слушаний, </w:t>
      </w:r>
      <w:r>
        <w:rPr>
          <w:sz w:val="28"/>
          <w:szCs w:val="28"/>
        </w:rPr>
        <w:t>не высказаны</w:t>
      </w:r>
      <w:r w:rsidRPr="002B268A">
        <w:rPr>
          <w:sz w:val="28"/>
          <w:szCs w:val="28"/>
        </w:rPr>
        <w:t>.</w:t>
      </w:r>
    </w:p>
    <w:p w:rsidR="001A0C28" w:rsidRPr="002B268A" w:rsidRDefault="001A0C28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>
        <w:rPr>
          <w:sz w:val="28"/>
          <w:szCs w:val="28"/>
        </w:rPr>
        <w:t>, не высказаны.</w:t>
      </w:r>
    </w:p>
    <w:p w:rsidR="001A0C28" w:rsidRPr="002B268A" w:rsidRDefault="001A0C28" w:rsidP="006121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>
        <w:rPr>
          <w:sz w:val="28"/>
          <w:szCs w:val="28"/>
        </w:rPr>
        <w:t xml:space="preserve"> утвердить </w:t>
      </w:r>
      <w:r w:rsidRPr="00D7144A">
        <w:rPr>
          <w:sz w:val="28"/>
          <w:szCs w:val="28"/>
          <w:lang w:eastAsia="ar-SA"/>
        </w:rPr>
        <w:t>актуализ</w:t>
      </w:r>
      <w:r>
        <w:rPr>
          <w:sz w:val="28"/>
          <w:szCs w:val="28"/>
          <w:lang w:eastAsia="ar-SA"/>
        </w:rPr>
        <w:t>ированную</w:t>
      </w:r>
      <w:r w:rsidRPr="00D7144A">
        <w:rPr>
          <w:sz w:val="28"/>
          <w:szCs w:val="28"/>
          <w:lang w:eastAsia="ar-SA"/>
        </w:rPr>
        <w:t xml:space="preserve"> схем</w:t>
      </w:r>
      <w:r>
        <w:rPr>
          <w:sz w:val="28"/>
          <w:szCs w:val="28"/>
          <w:lang w:eastAsia="ar-SA"/>
        </w:rPr>
        <w:t>у</w:t>
      </w:r>
      <w:r w:rsidRPr="00D7144A">
        <w:rPr>
          <w:sz w:val="28"/>
          <w:szCs w:val="28"/>
          <w:lang w:eastAsia="ar-SA"/>
        </w:rPr>
        <w:t xml:space="preserve"> теплоснабжения </w:t>
      </w:r>
      <w:r w:rsidRPr="00234BF1">
        <w:rPr>
          <w:sz w:val="28"/>
          <w:szCs w:val="28"/>
        </w:rPr>
        <w:t>городского  поселения Суходол</w:t>
      </w:r>
      <w:r>
        <w:t xml:space="preserve">  </w:t>
      </w:r>
      <w:r w:rsidRPr="00D7144A">
        <w:rPr>
          <w:sz w:val="28"/>
          <w:szCs w:val="28"/>
          <w:lang w:eastAsia="ar-SA"/>
        </w:rPr>
        <w:t>муниципального района Сергиевский Самарской области с 2014 по 2029 годы</w:t>
      </w:r>
      <w:r>
        <w:rPr>
          <w:sz w:val="28"/>
          <w:szCs w:val="28"/>
          <w:lang w:eastAsia="ar-SA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A0C28" w:rsidRDefault="001A0C28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1A0C28" w:rsidRDefault="001A0C28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1A0C28" w:rsidRPr="00F34AEE" w:rsidRDefault="001A0C28" w:rsidP="0092198A">
      <w:pPr>
        <w:spacing w:line="276" w:lineRule="auto"/>
        <w:jc w:val="both"/>
        <w:rPr>
          <w:sz w:val="28"/>
          <w:szCs w:val="28"/>
        </w:rPr>
      </w:pPr>
      <w:r w:rsidRPr="00F34AEE">
        <w:rPr>
          <w:sz w:val="28"/>
          <w:szCs w:val="28"/>
        </w:rPr>
        <w:t xml:space="preserve">Глава городского  поселения Суходол  </w:t>
      </w:r>
    </w:p>
    <w:p w:rsidR="001A0C28" w:rsidRPr="002B268A" w:rsidRDefault="001A0C28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   А.Н. Малышев</w:t>
      </w:r>
    </w:p>
    <w:sectPr w:rsidR="001A0C28" w:rsidRPr="002B268A" w:rsidSect="0017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28" w:rsidRDefault="001A0C28" w:rsidP="006121D4">
      <w:r>
        <w:separator/>
      </w:r>
    </w:p>
  </w:endnote>
  <w:endnote w:type="continuationSeparator" w:id="0">
    <w:p w:rsidR="001A0C28" w:rsidRDefault="001A0C28" w:rsidP="0061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28" w:rsidRDefault="001A0C28" w:rsidP="006121D4">
      <w:r>
        <w:separator/>
      </w:r>
    </w:p>
  </w:footnote>
  <w:footnote w:type="continuationSeparator" w:id="0">
    <w:p w:rsidR="001A0C28" w:rsidRDefault="001A0C28" w:rsidP="0061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A30"/>
    <w:rsid w:val="00022C44"/>
    <w:rsid w:val="000737AE"/>
    <w:rsid w:val="001767FD"/>
    <w:rsid w:val="001A0C28"/>
    <w:rsid w:val="001E0C50"/>
    <w:rsid w:val="001F5D70"/>
    <w:rsid w:val="00231969"/>
    <w:rsid w:val="00234BF1"/>
    <w:rsid w:val="002B268A"/>
    <w:rsid w:val="00365DB3"/>
    <w:rsid w:val="00437005"/>
    <w:rsid w:val="0044031E"/>
    <w:rsid w:val="004735B4"/>
    <w:rsid w:val="00535EC6"/>
    <w:rsid w:val="006121D4"/>
    <w:rsid w:val="00702653"/>
    <w:rsid w:val="007056F3"/>
    <w:rsid w:val="00797F83"/>
    <w:rsid w:val="008D5117"/>
    <w:rsid w:val="00915D4C"/>
    <w:rsid w:val="0092198A"/>
    <w:rsid w:val="009F2B42"/>
    <w:rsid w:val="00A13EB0"/>
    <w:rsid w:val="00A16558"/>
    <w:rsid w:val="00A85316"/>
    <w:rsid w:val="00C343AC"/>
    <w:rsid w:val="00CD6FA4"/>
    <w:rsid w:val="00CE0892"/>
    <w:rsid w:val="00D0159D"/>
    <w:rsid w:val="00D26165"/>
    <w:rsid w:val="00D7144A"/>
    <w:rsid w:val="00DB3173"/>
    <w:rsid w:val="00EA7A30"/>
    <w:rsid w:val="00EB0443"/>
    <w:rsid w:val="00EC0950"/>
    <w:rsid w:val="00F34AEE"/>
    <w:rsid w:val="00F35DAF"/>
    <w:rsid w:val="00F37D58"/>
    <w:rsid w:val="00F47D4A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2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21D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21D4"/>
    <w:rPr>
      <w:vertAlign w:val="superscript"/>
    </w:rPr>
  </w:style>
  <w:style w:type="paragraph" w:customStyle="1" w:styleId="a">
    <w:name w:val="Стиль порядка"/>
    <w:basedOn w:val="Normal"/>
    <w:uiPriority w:val="99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</dc:title>
  <dc:subject/>
  <dc:creator>User</dc:creator>
  <cp:keywords/>
  <dc:description/>
  <cp:lastModifiedBy>каб-5</cp:lastModifiedBy>
  <cp:revision>2</cp:revision>
  <dcterms:created xsi:type="dcterms:W3CDTF">2019-07-09T04:57:00Z</dcterms:created>
  <dcterms:modified xsi:type="dcterms:W3CDTF">2019-07-09T04:57:00Z</dcterms:modified>
</cp:coreProperties>
</file>